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A4EC0" w14:textId="77777777" w:rsidR="00F724EA" w:rsidRDefault="00A93A23">
      <w:pPr>
        <w:rPr>
          <w:color w:val="FF0000"/>
          <w:sz w:val="56"/>
          <w:szCs w:val="56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hidden="0" allowOverlap="1" wp14:anchorId="71EBC07D" wp14:editId="7C44667B">
            <wp:simplePos x="0" y="0"/>
            <wp:positionH relativeFrom="column">
              <wp:posOffset>5191200</wp:posOffset>
            </wp:positionH>
            <wp:positionV relativeFrom="paragraph">
              <wp:posOffset>0</wp:posOffset>
            </wp:positionV>
            <wp:extent cx="885825" cy="906780"/>
            <wp:effectExtent l="0" t="0" r="9525" b="762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</w:t>
      </w:r>
      <w:r w:rsidRPr="00A93A23">
        <w:rPr>
          <w:color w:val="FF0000"/>
          <w:sz w:val="56"/>
          <w:szCs w:val="56"/>
        </w:rPr>
        <w:t>ÅRSMØTE 2020</w:t>
      </w:r>
    </w:p>
    <w:p w14:paraId="3C4C1E0D" w14:textId="77777777" w:rsidR="00A93A23" w:rsidRDefault="00A93A23" w:rsidP="00A93A23">
      <w:pPr>
        <w:ind w:left="1440" w:firstLine="720"/>
        <w:rPr>
          <w:b/>
          <w:bCs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</w:t>
      </w:r>
      <w:r w:rsidRPr="00A93A23">
        <w:rPr>
          <w:b/>
          <w:bCs/>
          <w:color w:val="000000" w:themeColor="text1"/>
          <w:sz w:val="32"/>
          <w:szCs w:val="32"/>
        </w:rPr>
        <w:t>RESULTAT</w:t>
      </w:r>
    </w:p>
    <w:p w14:paraId="4F29ADC4" w14:textId="77777777" w:rsidR="00A93A23" w:rsidRDefault="00A93A23">
      <w:pPr>
        <w:rPr>
          <w:b/>
          <w:bCs/>
          <w:color w:val="000000" w:themeColor="text1"/>
          <w:sz w:val="32"/>
          <w:szCs w:val="32"/>
        </w:rPr>
      </w:pPr>
    </w:p>
    <w:p w14:paraId="0CFC1844" w14:textId="77777777" w:rsidR="00A93A23" w:rsidRDefault="00A93A23">
      <w:pPr>
        <w:rPr>
          <w:b/>
          <w:bCs/>
          <w:color w:val="000000" w:themeColor="text1"/>
        </w:rPr>
      </w:pPr>
      <w:r w:rsidRPr="00A93A23">
        <w:rPr>
          <w:b/>
          <w:bCs/>
          <w:color w:val="000000" w:themeColor="text1"/>
        </w:rPr>
        <w:t>I</w:t>
      </w:r>
      <w:r>
        <w:rPr>
          <w:b/>
          <w:bCs/>
          <w:color w:val="000000" w:themeColor="text1"/>
        </w:rPr>
        <w:t xml:space="preserve">nntekter </w:t>
      </w:r>
      <w:r w:rsidRPr="00A93A23">
        <w:rPr>
          <w:b/>
          <w:bCs/>
          <w:color w:val="000000" w:themeColor="text1"/>
        </w:rPr>
        <w:tab/>
      </w:r>
      <w:r w:rsidRPr="00A93A23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 xml:space="preserve">   </w:t>
      </w:r>
      <w:r w:rsidRPr="00A93A23">
        <w:rPr>
          <w:b/>
          <w:bCs/>
          <w:color w:val="000000" w:themeColor="text1"/>
        </w:rPr>
        <w:t>REGNSKAP 2019</w:t>
      </w:r>
      <w:r w:rsidRPr="00A93A23">
        <w:rPr>
          <w:b/>
          <w:bCs/>
          <w:color w:val="000000" w:themeColor="text1"/>
        </w:rPr>
        <w:tab/>
      </w:r>
      <w:r w:rsidRPr="00A93A23">
        <w:rPr>
          <w:b/>
          <w:bCs/>
          <w:color w:val="000000" w:themeColor="text1"/>
        </w:rPr>
        <w:tab/>
        <w:t>BUDSJETT</w:t>
      </w:r>
      <w:r w:rsidRPr="00A93A23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 xml:space="preserve">       </w:t>
      </w:r>
      <w:r w:rsidRPr="00A93A23">
        <w:rPr>
          <w:b/>
          <w:bCs/>
          <w:color w:val="000000" w:themeColor="text1"/>
        </w:rPr>
        <w:t>REGNSKAP 2018</w:t>
      </w:r>
    </w:p>
    <w:p w14:paraId="3E3B96EF" w14:textId="77777777" w:rsidR="00A93A23" w:rsidRDefault="00A93A23">
      <w:pPr>
        <w:rPr>
          <w:b/>
          <w:bCs/>
          <w:color w:val="000000" w:themeColor="text1"/>
        </w:rPr>
      </w:pPr>
    </w:p>
    <w:p w14:paraId="0F1A2B70" w14:textId="77777777" w:rsidR="00A93A23" w:rsidRDefault="00A93A2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Medlemskontingent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99 825,00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102 000,00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111 483,00</w:t>
      </w:r>
    </w:p>
    <w:p w14:paraId="7A012EA4" w14:textId="77777777" w:rsidR="00A93A23" w:rsidRDefault="00A93A2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Diverse inn</w:t>
      </w:r>
      <w:r w:rsidR="00F50DA9">
        <w:rPr>
          <w:color w:val="000000" w:themeColor="text1"/>
          <w:sz w:val="20"/>
          <w:szCs w:val="20"/>
        </w:rPr>
        <w:t>tekter-Norsk tipping</w:t>
      </w:r>
      <w:r w:rsidR="00F50DA9">
        <w:rPr>
          <w:color w:val="000000" w:themeColor="text1"/>
          <w:sz w:val="20"/>
          <w:szCs w:val="20"/>
        </w:rPr>
        <w:tab/>
        <w:t xml:space="preserve">   1 524,81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1 500,00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1 817,25</w:t>
      </w:r>
    </w:p>
    <w:p w14:paraId="1A674A4F" w14:textId="77777777" w:rsidR="00A93A23" w:rsidRDefault="00A93A2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_________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__________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__________</w:t>
      </w:r>
    </w:p>
    <w:p w14:paraId="079A6E94" w14:textId="77777777" w:rsidR="00A93A23" w:rsidRDefault="00A93A2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        </w:t>
      </w:r>
      <w:r w:rsidR="00F50DA9">
        <w:rPr>
          <w:b/>
          <w:bCs/>
          <w:color w:val="000000" w:themeColor="text1"/>
          <w:sz w:val="20"/>
          <w:szCs w:val="20"/>
        </w:rPr>
        <w:t>101 349,81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1A263B">
        <w:rPr>
          <w:b/>
          <w:bCs/>
          <w:color w:val="000000" w:themeColor="text1"/>
          <w:sz w:val="20"/>
          <w:szCs w:val="20"/>
        </w:rPr>
        <w:t>103 500,00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1A263B">
        <w:rPr>
          <w:b/>
          <w:bCs/>
          <w:color w:val="000000" w:themeColor="text1"/>
          <w:sz w:val="20"/>
          <w:szCs w:val="20"/>
        </w:rPr>
        <w:t>112 964,32</w:t>
      </w:r>
    </w:p>
    <w:p w14:paraId="4A90C7E1" w14:textId="77777777" w:rsidR="00A93A23" w:rsidRDefault="00A93A23">
      <w:pPr>
        <w:rPr>
          <w:color w:val="000000" w:themeColor="text1"/>
          <w:sz w:val="20"/>
          <w:szCs w:val="20"/>
        </w:rPr>
      </w:pPr>
    </w:p>
    <w:p w14:paraId="2F50F1B5" w14:textId="77777777" w:rsidR="00A93A23" w:rsidRDefault="00A93A23">
      <w:pPr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Utgifter</w:t>
      </w:r>
      <w:r>
        <w:rPr>
          <w:color w:val="000000" w:themeColor="text1"/>
          <w:sz w:val="20"/>
          <w:szCs w:val="20"/>
        </w:rPr>
        <w:tab/>
      </w:r>
    </w:p>
    <w:p w14:paraId="4F5586F8" w14:textId="77777777" w:rsidR="001656B3" w:rsidRDefault="001656B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Administrasjon</w:t>
      </w:r>
      <w:r w:rsidR="0007182E">
        <w:rPr>
          <w:color w:val="000000" w:themeColor="text1"/>
          <w:sz w:val="20"/>
          <w:szCs w:val="20"/>
        </w:rPr>
        <w:t>-styre møte</w:t>
      </w:r>
      <w:r w:rsidR="0007182E">
        <w:rPr>
          <w:color w:val="000000" w:themeColor="text1"/>
          <w:sz w:val="20"/>
          <w:szCs w:val="20"/>
        </w:rPr>
        <w:tab/>
      </w:r>
      <w:r w:rsidR="00C521F5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</w:t>
      </w:r>
      <w:r w:rsidR="00C44E81">
        <w:rPr>
          <w:color w:val="000000" w:themeColor="text1"/>
          <w:sz w:val="20"/>
          <w:szCs w:val="20"/>
        </w:rPr>
        <w:t>20 687,</w:t>
      </w:r>
      <w:r w:rsidR="00C521F5">
        <w:rPr>
          <w:color w:val="000000" w:themeColor="text1"/>
          <w:sz w:val="20"/>
          <w:szCs w:val="20"/>
        </w:rPr>
        <w:t>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24 000,00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20 577,34</w:t>
      </w:r>
    </w:p>
    <w:p w14:paraId="1F27A63F" w14:textId="77777777" w:rsidR="001656B3" w:rsidRDefault="001656B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Data/EDB kostnad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10 516,00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4 000,00 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3 553,75</w:t>
      </w:r>
    </w:p>
    <w:p w14:paraId="4F2183AC" w14:textId="77777777" w:rsidR="001656B3" w:rsidRDefault="001656B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Trykksaker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1 238,00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 500,00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      0,00</w:t>
      </w:r>
    </w:p>
    <w:p w14:paraId="53C52D95" w14:textId="77777777" w:rsidR="001656B3" w:rsidRDefault="001656B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Porto-Program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230,00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1 500,00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1 376,00</w:t>
      </w:r>
    </w:p>
    <w:p w14:paraId="4E728DA3" w14:textId="77777777" w:rsidR="001656B3" w:rsidRDefault="00C521F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Årsmøte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</w:t>
      </w:r>
      <w:r w:rsidR="00B86344">
        <w:rPr>
          <w:color w:val="000000" w:themeColor="text1"/>
          <w:sz w:val="20"/>
          <w:szCs w:val="20"/>
        </w:rPr>
        <w:t>1 845,00</w:t>
      </w:r>
      <w:r w:rsidR="001656B3">
        <w:rPr>
          <w:color w:val="000000" w:themeColor="text1"/>
          <w:sz w:val="20"/>
          <w:szCs w:val="20"/>
        </w:rPr>
        <w:tab/>
      </w:r>
      <w:r w:rsidR="001656B3">
        <w:rPr>
          <w:color w:val="000000" w:themeColor="text1"/>
          <w:sz w:val="20"/>
          <w:szCs w:val="20"/>
        </w:rPr>
        <w:tab/>
        <w:t xml:space="preserve">   14 000,00</w:t>
      </w:r>
      <w:r w:rsidR="001656B3">
        <w:rPr>
          <w:color w:val="000000" w:themeColor="text1"/>
          <w:sz w:val="20"/>
          <w:szCs w:val="20"/>
        </w:rPr>
        <w:tab/>
      </w:r>
      <w:r w:rsidR="001656B3">
        <w:rPr>
          <w:color w:val="000000" w:themeColor="text1"/>
          <w:sz w:val="20"/>
          <w:szCs w:val="20"/>
        </w:rPr>
        <w:tab/>
        <w:t xml:space="preserve">    12 783,00</w:t>
      </w:r>
    </w:p>
    <w:p w14:paraId="1BB07E42" w14:textId="77777777" w:rsidR="001656B3" w:rsidRDefault="001656B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Møte-web gruppe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1 050,00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1 000,00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       0,00</w:t>
      </w:r>
    </w:p>
    <w:p w14:paraId="5CE86DDC" w14:textId="77777777" w:rsidR="001656B3" w:rsidRDefault="001656B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Møte-tur gruppe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960,00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5 000,00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3</w:t>
      </w:r>
      <w:r w:rsidR="0007182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180,00</w:t>
      </w:r>
    </w:p>
    <w:p w14:paraId="5BCB807D" w14:textId="77777777" w:rsidR="001656B3" w:rsidRDefault="001656B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Møte-kultur gruppe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1</w:t>
      </w:r>
      <w:r w:rsidR="0007182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860,00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5 000,00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5</w:t>
      </w:r>
      <w:r w:rsidR="0007182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060,00</w:t>
      </w:r>
    </w:p>
    <w:p w14:paraId="290D2702" w14:textId="77777777" w:rsidR="001656B3" w:rsidRDefault="001656B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Møte- selskaps gruppe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     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07182E">
        <w:rPr>
          <w:color w:val="000000" w:themeColor="text1"/>
          <w:sz w:val="20"/>
          <w:szCs w:val="20"/>
        </w:rPr>
        <w:t xml:space="preserve">      4 000,00</w:t>
      </w:r>
      <w:r w:rsidR="0007182E">
        <w:rPr>
          <w:color w:val="000000" w:themeColor="text1"/>
          <w:sz w:val="20"/>
          <w:szCs w:val="20"/>
        </w:rPr>
        <w:tab/>
      </w:r>
      <w:r w:rsidR="0007182E">
        <w:rPr>
          <w:color w:val="000000" w:themeColor="text1"/>
          <w:sz w:val="20"/>
          <w:szCs w:val="20"/>
        </w:rPr>
        <w:tab/>
        <w:t xml:space="preserve">       2 640,00</w:t>
      </w:r>
    </w:p>
    <w:p w14:paraId="789E4B45" w14:textId="77777777" w:rsidR="0007182E" w:rsidRDefault="0007182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Møte-r</w:t>
      </w:r>
      <w:r w:rsidR="00C521F5">
        <w:rPr>
          <w:color w:val="000000" w:themeColor="text1"/>
          <w:sz w:val="20"/>
          <w:szCs w:val="20"/>
        </w:rPr>
        <w:t>ekruterings gruppe</w:t>
      </w:r>
      <w:r w:rsidR="00C521F5">
        <w:rPr>
          <w:color w:val="000000" w:themeColor="text1"/>
          <w:sz w:val="20"/>
          <w:szCs w:val="20"/>
        </w:rPr>
        <w:tab/>
      </w:r>
      <w:r w:rsidR="00C521F5">
        <w:rPr>
          <w:color w:val="000000" w:themeColor="text1"/>
          <w:sz w:val="20"/>
          <w:szCs w:val="20"/>
        </w:rPr>
        <w:tab/>
        <w:t xml:space="preserve">    2 550,00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3 000,00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2 510,00</w:t>
      </w:r>
    </w:p>
    <w:p w14:paraId="6BBA8435" w14:textId="77777777" w:rsidR="000868D4" w:rsidRDefault="0007182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Rekruterings kostnad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</w:t>
      </w:r>
      <w:r w:rsidR="00C44E81">
        <w:rPr>
          <w:color w:val="000000" w:themeColor="text1"/>
          <w:sz w:val="20"/>
          <w:szCs w:val="20"/>
        </w:rPr>
        <w:t xml:space="preserve">        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2 000,00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        0,00</w:t>
      </w:r>
    </w:p>
    <w:p w14:paraId="6D6EE60E" w14:textId="77777777" w:rsidR="000868D4" w:rsidRDefault="000868D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Arrangementer*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</w:t>
      </w:r>
      <w:r w:rsidR="00FB1E77">
        <w:rPr>
          <w:color w:val="000000" w:themeColor="text1"/>
          <w:sz w:val="20"/>
          <w:szCs w:val="20"/>
        </w:rPr>
        <w:t>38 082,00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30 000,00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</w:t>
      </w:r>
      <w:r w:rsidR="00973598">
        <w:rPr>
          <w:color w:val="000000" w:themeColor="text1"/>
          <w:sz w:val="20"/>
          <w:szCs w:val="20"/>
        </w:rPr>
        <w:t>12 421,00</w:t>
      </w:r>
      <w:r w:rsidR="0007182E">
        <w:rPr>
          <w:color w:val="000000" w:themeColor="text1"/>
          <w:sz w:val="20"/>
          <w:szCs w:val="20"/>
        </w:rPr>
        <w:tab/>
      </w:r>
    </w:p>
    <w:p w14:paraId="527C8A37" w14:textId="77777777" w:rsidR="001A263B" w:rsidRDefault="000868D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Annonser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1A263B">
        <w:rPr>
          <w:color w:val="000000" w:themeColor="text1"/>
          <w:sz w:val="20"/>
          <w:szCs w:val="20"/>
        </w:rPr>
        <w:t xml:space="preserve">            0,00</w:t>
      </w:r>
      <w:r w:rsidR="001A263B">
        <w:rPr>
          <w:color w:val="000000" w:themeColor="text1"/>
          <w:sz w:val="20"/>
          <w:szCs w:val="20"/>
        </w:rPr>
        <w:tab/>
      </w:r>
      <w:r w:rsidR="001A263B">
        <w:rPr>
          <w:color w:val="000000" w:themeColor="text1"/>
          <w:sz w:val="20"/>
          <w:szCs w:val="20"/>
        </w:rPr>
        <w:tab/>
        <w:t xml:space="preserve">      2 500,00</w:t>
      </w:r>
      <w:r w:rsidR="001A263B">
        <w:rPr>
          <w:color w:val="000000" w:themeColor="text1"/>
          <w:sz w:val="20"/>
          <w:szCs w:val="20"/>
        </w:rPr>
        <w:tab/>
      </w:r>
      <w:r w:rsidR="001A263B">
        <w:rPr>
          <w:color w:val="000000" w:themeColor="text1"/>
          <w:sz w:val="20"/>
          <w:szCs w:val="20"/>
        </w:rPr>
        <w:tab/>
        <w:t xml:space="preserve">               0,00</w:t>
      </w:r>
    </w:p>
    <w:p w14:paraId="0ECF45D0" w14:textId="77777777" w:rsidR="001A263B" w:rsidRDefault="00C521F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Andre kostnader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</w:t>
      </w:r>
      <w:r w:rsidR="00B86344">
        <w:rPr>
          <w:color w:val="000000" w:themeColor="text1"/>
          <w:sz w:val="20"/>
          <w:szCs w:val="20"/>
        </w:rPr>
        <w:t>1 8</w:t>
      </w:r>
      <w:r w:rsidR="00F50DA9">
        <w:rPr>
          <w:color w:val="000000" w:themeColor="text1"/>
          <w:sz w:val="20"/>
          <w:szCs w:val="20"/>
        </w:rPr>
        <w:t>06</w:t>
      </w:r>
      <w:r>
        <w:rPr>
          <w:color w:val="000000" w:themeColor="text1"/>
          <w:sz w:val="20"/>
          <w:szCs w:val="20"/>
        </w:rPr>
        <w:t>,</w:t>
      </w:r>
      <w:r w:rsidR="00A8510D">
        <w:rPr>
          <w:color w:val="000000" w:themeColor="text1"/>
          <w:sz w:val="20"/>
          <w:szCs w:val="20"/>
        </w:rPr>
        <w:t>66</w:t>
      </w:r>
      <w:r w:rsidR="001A263B">
        <w:rPr>
          <w:color w:val="000000" w:themeColor="text1"/>
          <w:sz w:val="20"/>
          <w:szCs w:val="20"/>
        </w:rPr>
        <w:tab/>
      </w:r>
      <w:r w:rsidR="001A263B">
        <w:rPr>
          <w:color w:val="000000" w:themeColor="text1"/>
          <w:sz w:val="20"/>
          <w:szCs w:val="20"/>
        </w:rPr>
        <w:tab/>
        <w:t xml:space="preserve">       7 000,00</w:t>
      </w:r>
      <w:r w:rsidR="001A263B">
        <w:rPr>
          <w:color w:val="000000" w:themeColor="text1"/>
          <w:sz w:val="20"/>
          <w:szCs w:val="20"/>
        </w:rPr>
        <w:tab/>
      </w:r>
      <w:r w:rsidR="001A263B">
        <w:rPr>
          <w:color w:val="000000" w:themeColor="text1"/>
          <w:sz w:val="20"/>
          <w:szCs w:val="20"/>
        </w:rPr>
        <w:tab/>
        <w:t xml:space="preserve">               0,00</w:t>
      </w:r>
    </w:p>
    <w:p w14:paraId="40B5EA45" w14:textId="77777777" w:rsidR="001A263B" w:rsidRDefault="001A263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__________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___________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____________</w:t>
      </w:r>
    </w:p>
    <w:p w14:paraId="1DE92B44" w14:textId="77777777" w:rsidR="001A263B" w:rsidRDefault="001A263B">
      <w:pPr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</w:t>
      </w:r>
      <w:r w:rsidR="00F50DA9">
        <w:rPr>
          <w:b/>
          <w:bCs/>
          <w:color w:val="000000" w:themeColor="text1"/>
          <w:sz w:val="20"/>
          <w:szCs w:val="20"/>
        </w:rPr>
        <w:t>80</w:t>
      </w:r>
      <w:r w:rsidR="00A8510D">
        <w:rPr>
          <w:b/>
          <w:bCs/>
          <w:color w:val="000000" w:themeColor="text1"/>
          <w:sz w:val="20"/>
          <w:szCs w:val="20"/>
        </w:rPr>
        <w:t> </w:t>
      </w:r>
      <w:r w:rsidR="00D8504A">
        <w:rPr>
          <w:b/>
          <w:bCs/>
          <w:color w:val="000000" w:themeColor="text1"/>
          <w:sz w:val="20"/>
          <w:szCs w:val="20"/>
        </w:rPr>
        <w:t>824</w:t>
      </w:r>
      <w:r w:rsidR="00A8510D">
        <w:rPr>
          <w:b/>
          <w:bCs/>
          <w:color w:val="000000" w:themeColor="text1"/>
          <w:sz w:val="20"/>
          <w:szCs w:val="20"/>
        </w:rPr>
        <w:t>,66</w:t>
      </w:r>
      <w:r w:rsidR="0007182E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</w:t>
      </w:r>
      <w:r w:rsidRPr="001A263B">
        <w:rPr>
          <w:b/>
          <w:bCs/>
          <w:color w:val="000000" w:themeColor="text1"/>
          <w:sz w:val="20"/>
          <w:szCs w:val="20"/>
        </w:rPr>
        <w:t>103 000,00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</w:t>
      </w:r>
      <w:r w:rsidR="00973598">
        <w:rPr>
          <w:b/>
          <w:bCs/>
          <w:color w:val="000000" w:themeColor="text1"/>
          <w:sz w:val="20"/>
          <w:szCs w:val="20"/>
        </w:rPr>
        <w:t>64 101,09</w:t>
      </w:r>
    </w:p>
    <w:p w14:paraId="152D8D26" w14:textId="77777777" w:rsidR="00207834" w:rsidRDefault="00207834">
      <w:pPr>
        <w:rPr>
          <w:color w:val="000000" w:themeColor="text1"/>
          <w:sz w:val="20"/>
          <w:szCs w:val="20"/>
        </w:rPr>
      </w:pPr>
    </w:p>
    <w:p w14:paraId="0F8C9C30" w14:textId="77777777" w:rsidR="0007182E" w:rsidRDefault="001A263B">
      <w:pPr>
        <w:rPr>
          <w:b/>
          <w:bCs/>
          <w:color w:val="000000" w:themeColor="text1"/>
          <w:sz w:val="20"/>
          <w:szCs w:val="20"/>
        </w:rPr>
      </w:pPr>
      <w:r w:rsidRPr="001A263B">
        <w:rPr>
          <w:b/>
          <w:bCs/>
          <w:color w:val="000000" w:themeColor="text1"/>
          <w:sz w:val="20"/>
          <w:szCs w:val="20"/>
        </w:rPr>
        <w:t>Resultat</w:t>
      </w:r>
      <w:r w:rsidR="0007182E" w:rsidRPr="001A263B">
        <w:rPr>
          <w:b/>
          <w:bCs/>
          <w:color w:val="000000" w:themeColor="text1"/>
          <w:sz w:val="20"/>
          <w:szCs w:val="20"/>
        </w:rPr>
        <w:tab/>
      </w:r>
      <w:r w:rsidR="00086195">
        <w:rPr>
          <w:b/>
          <w:bCs/>
          <w:color w:val="000000" w:themeColor="text1"/>
          <w:sz w:val="20"/>
          <w:szCs w:val="20"/>
        </w:rPr>
        <w:t>Overskudd</w:t>
      </w:r>
      <w:r w:rsidR="0007182E" w:rsidRPr="001A263B">
        <w:rPr>
          <w:b/>
          <w:bCs/>
          <w:color w:val="000000" w:themeColor="text1"/>
          <w:sz w:val="20"/>
          <w:szCs w:val="20"/>
        </w:rPr>
        <w:tab/>
      </w:r>
      <w:r w:rsidR="00207834">
        <w:rPr>
          <w:b/>
          <w:bCs/>
          <w:color w:val="000000" w:themeColor="text1"/>
          <w:sz w:val="20"/>
          <w:szCs w:val="20"/>
        </w:rPr>
        <w:tab/>
        <w:t xml:space="preserve">   2</w:t>
      </w:r>
      <w:r w:rsidR="00F50DA9">
        <w:rPr>
          <w:b/>
          <w:bCs/>
          <w:color w:val="000000" w:themeColor="text1"/>
          <w:sz w:val="20"/>
          <w:szCs w:val="20"/>
        </w:rPr>
        <w:t>0</w:t>
      </w:r>
      <w:r w:rsidR="00A8510D">
        <w:rPr>
          <w:b/>
          <w:bCs/>
          <w:color w:val="000000" w:themeColor="text1"/>
          <w:sz w:val="20"/>
          <w:szCs w:val="20"/>
        </w:rPr>
        <w:t> </w:t>
      </w:r>
      <w:r w:rsidR="00F50DA9">
        <w:rPr>
          <w:b/>
          <w:bCs/>
          <w:color w:val="000000" w:themeColor="text1"/>
          <w:sz w:val="20"/>
          <w:szCs w:val="20"/>
        </w:rPr>
        <w:t>52</w:t>
      </w:r>
      <w:r w:rsidR="00A8510D">
        <w:rPr>
          <w:b/>
          <w:bCs/>
          <w:color w:val="000000" w:themeColor="text1"/>
          <w:sz w:val="20"/>
          <w:szCs w:val="20"/>
        </w:rPr>
        <w:t>5,15</w:t>
      </w:r>
      <w:r w:rsidR="00207834">
        <w:rPr>
          <w:b/>
          <w:bCs/>
          <w:color w:val="000000" w:themeColor="text1"/>
          <w:sz w:val="20"/>
          <w:szCs w:val="20"/>
        </w:rPr>
        <w:tab/>
      </w:r>
      <w:r w:rsidR="00207834">
        <w:rPr>
          <w:b/>
          <w:bCs/>
          <w:color w:val="000000" w:themeColor="text1"/>
          <w:sz w:val="20"/>
          <w:szCs w:val="20"/>
        </w:rPr>
        <w:tab/>
      </w:r>
      <w:r w:rsidR="003A7128">
        <w:rPr>
          <w:b/>
          <w:bCs/>
          <w:color w:val="000000" w:themeColor="text1"/>
          <w:sz w:val="20"/>
          <w:szCs w:val="20"/>
        </w:rPr>
        <w:tab/>
      </w:r>
      <w:r w:rsidR="00207834">
        <w:rPr>
          <w:b/>
          <w:bCs/>
          <w:color w:val="000000" w:themeColor="text1"/>
          <w:sz w:val="20"/>
          <w:szCs w:val="20"/>
        </w:rPr>
        <w:t>0,00</w:t>
      </w:r>
      <w:r w:rsidR="00207834">
        <w:rPr>
          <w:b/>
          <w:bCs/>
          <w:color w:val="000000" w:themeColor="text1"/>
          <w:sz w:val="20"/>
          <w:szCs w:val="20"/>
        </w:rPr>
        <w:tab/>
      </w:r>
      <w:r w:rsidR="00207834">
        <w:rPr>
          <w:b/>
          <w:bCs/>
          <w:color w:val="000000" w:themeColor="text1"/>
          <w:sz w:val="20"/>
          <w:szCs w:val="20"/>
        </w:rPr>
        <w:tab/>
        <w:t xml:space="preserve">      48 863,23</w:t>
      </w:r>
      <w:r w:rsidR="0007182E" w:rsidRPr="001A263B">
        <w:rPr>
          <w:b/>
          <w:bCs/>
          <w:color w:val="000000" w:themeColor="text1"/>
          <w:sz w:val="20"/>
          <w:szCs w:val="20"/>
        </w:rPr>
        <w:t xml:space="preserve">   </w:t>
      </w:r>
      <w:r w:rsidR="0007182E" w:rsidRPr="001A263B">
        <w:rPr>
          <w:b/>
          <w:bCs/>
          <w:color w:val="000000" w:themeColor="text1"/>
          <w:sz w:val="20"/>
          <w:szCs w:val="20"/>
        </w:rPr>
        <w:tab/>
      </w:r>
    </w:p>
    <w:p w14:paraId="20508574" w14:textId="77777777" w:rsidR="00086195" w:rsidRDefault="00086195">
      <w:pPr>
        <w:rPr>
          <w:b/>
          <w:bCs/>
          <w:color w:val="000000" w:themeColor="text1"/>
          <w:sz w:val="20"/>
          <w:szCs w:val="20"/>
        </w:rPr>
      </w:pPr>
    </w:p>
    <w:p w14:paraId="4C1C6677" w14:textId="77777777" w:rsidR="00086195" w:rsidRDefault="00086195">
      <w:pPr>
        <w:rPr>
          <w:b/>
          <w:bCs/>
          <w:color w:val="000000" w:themeColor="text1"/>
          <w:sz w:val="20"/>
          <w:szCs w:val="20"/>
        </w:rPr>
      </w:pPr>
    </w:p>
    <w:p w14:paraId="7893CD53" w14:textId="77777777" w:rsidR="00086195" w:rsidRDefault="00086195">
      <w:pPr>
        <w:rPr>
          <w:b/>
          <w:bCs/>
          <w:color w:val="000000" w:themeColor="text1"/>
          <w:sz w:val="20"/>
          <w:szCs w:val="20"/>
        </w:rPr>
      </w:pPr>
    </w:p>
    <w:p w14:paraId="5938F125" w14:textId="77777777" w:rsidR="00086195" w:rsidRDefault="00086195">
      <w:pPr>
        <w:rPr>
          <w:b/>
          <w:bCs/>
          <w:color w:val="000000" w:themeColor="text1"/>
          <w:sz w:val="20"/>
          <w:szCs w:val="20"/>
        </w:rPr>
      </w:pPr>
    </w:p>
    <w:p w14:paraId="78880C5A" w14:textId="77777777" w:rsidR="005967F4" w:rsidRDefault="005967F4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BALANSEN</w:t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</w:p>
    <w:p w14:paraId="164ED8D3" w14:textId="77777777" w:rsidR="00086195" w:rsidRDefault="005967F4" w:rsidP="005967F4">
      <w:pPr>
        <w:ind w:left="2160" w:firstLine="72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REGNSKAP 2019</w:t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  <w:t>REGNSKAP 2018</w:t>
      </w:r>
      <w:bookmarkStart w:id="0" w:name="_GoBack"/>
      <w:bookmarkEnd w:id="0"/>
    </w:p>
    <w:p w14:paraId="69E0E181" w14:textId="77777777" w:rsidR="005967F4" w:rsidRDefault="005967F4" w:rsidP="005967F4">
      <w:pPr>
        <w:ind w:firstLine="720"/>
        <w:rPr>
          <w:b/>
          <w:bCs/>
          <w:color w:val="000000" w:themeColor="text1"/>
          <w:sz w:val="20"/>
          <w:szCs w:val="20"/>
        </w:rPr>
      </w:pPr>
    </w:p>
    <w:p w14:paraId="7337FD4F" w14:textId="77777777" w:rsidR="005967F4" w:rsidRPr="005967F4" w:rsidRDefault="005967F4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Eiendeler</w:t>
      </w:r>
    </w:p>
    <w:p w14:paraId="45FDABAC" w14:textId="77777777" w:rsidR="00086195" w:rsidRDefault="005967F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DNB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3 056,</w:t>
      </w:r>
      <w:r w:rsidR="00A8510D">
        <w:rPr>
          <w:color w:val="000000" w:themeColor="text1"/>
          <w:sz w:val="20"/>
          <w:szCs w:val="20"/>
        </w:rPr>
        <w:t>59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155 831,10</w:t>
      </w:r>
    </w:p>
    <w:p w14:paraId="2FAFB596" w14:textId="77777777" w:rsidR="005967F4" w:rsidRDefault="005967F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Nordea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D42897">
        <w:rPr>
          <w:color w:val="000000" w:themeColor="text1"/>
          <w:sz w:val="20"/>
          <w:szCs w:val="20"/>
        </w:rPr>
        <w:tab/>
      </w:r>
      <w:r w:rsidR="00F50DA9">
        <w:rPr>
          <w:color w:val="000000" w:themeColor="text1"/>
          <w:sz w:val="20"/>
          <w:szCs w:val="20"/>
        </w:rPr>
        <w:tab/>
        <w:t>188 223,75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45 214,09</w:t>
      </w:r>
    </w:p>
    <w:p w14:paraId="02D5F5A4" w14:textId="77777777" w:rsidR="005967F4" w:rsidRDefault="005967F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_________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_________</w:t>
      </w:r>
    </w:p>
    <w:p w14:paraId="653D4641" w14:textId="77777777" w:rsidR="005967F4" w:rsidRDefault="005967F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Sum Eiendeler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D42897">
        <w:rPr>
          <w:color w:val="000000" w:themeColor="text1"/>
          <w:sz w:val="20"/>
          <w:szCs w:val="20"/>
        </w:rPr>
        <w:t>191 280,</w:t>
      </w:r>
      <w:r w:rsidR="00A8510D">
        <w:rPr>
          <w:color w:val="000000" w:themeColor="text1"/>
          <w:sz w:val="20"/>
          <w:szCs w:val="20"/>
        </w:rPr>
        <w:t>34</w:t>
      </w:r>
      <w:r w:rsidR="0008721A">
        <w:rPr>
          <w:color w:val="000000" w:themeColor="text1"/>
          <w:sz w:val="20"/>
          <w:szCs w:val="20"/>
        </w:rPr>
        <w:tab/>
      </w:r>
      <w:r w:rsidR="0008721A">
        <w:rPr>
          <w:color w:val="000000" w:themeColor="text1"/>
          <w:sz w:val="20"/>
          <w:szCs w:val="20"/>
        </w:rPr>
        <w:tab/>
      </w:r>
      <w:r w:rsidR="0008721A">
        <w:rPr>
          <w:color w:val="000000" w:themeColor="text1"/>
          <w:sz w:val="20"/>
          <w:szCs w:val="20"/>
        </w:rPr>
        <w:tab/>
        <w:t>201 045,19</w:t>
      </w:r>
    </w:p>
    <w:p w14:paraId="7ABD15DC" w14:textId="77777777" w:rsidR="005967F4" w:rsidRDefault="005967F4">
      <w:pPr>
        <w:rPr>
          <w:color w:val="000000" w:themeColor="text1"/>
          <w:sz w:val="20"/>
          <w:szCs w:val="20"/>
        </w:rPr>
      </w:pPr>
    </w:p>
    <w:p w14:paraId="42FC9F7E" w14:textId="77777777" w:rsidR="005967F4" w:rsidRPr="005967F4" w:rsidRDefault="005967F4">
      <w:pPr>
        <w:rPr>
          <w:b/>
          <w:bCs/>
          <w:color w:val="000000" w:themeColor="text1"/>
          <w:sz w:val="20"/>
          <w:szCs w:val="20"/>
        </w:rPr>
      </w:pPr>
    </w:p>
    <w:p w14:paraId="707F874D" w14:textId="77777777" w:rsidR="00086195" w:rsidRDefault="005967F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Betalt </w:t>
      </w:r>
      <w:r w:rsidR="00F50DA9">
        <w:rPr>
          <w:color w:val="000000" w:themeColor="text1"/>
          <w:sz w:val="20"/>
          <w:szCs w:val="20"/>
        </w:rPr>
        <w:t>forskuddsbetalt</w:t>
      </w:r>
      <w:r w:rsidR="00F50DA9">
        <w:rPr>
          <w:color w:val="000000" w:themeColor="text1"/>
          <w:sz w:val="20"/>
          <w:szCs w:val="20"/>
        </w:rPr>
        <w:tab/>
      </w:r>
      <w:r w:rsidR="00F50DA9">
        <w:rPr>
          <w:color w:val="000000" w:themeColor="text1"/>
          <w:sz w:val="20"/>
          <w:szCs w:val="20"/>
        </w:rPr>
        <w:tab/>
        <w:t xml:space="preserve">   34 220,00</w:t>
      </w:r>
      <w:r w:rsidR="00F50DA9">
        <w:rPr>
          <w:color w:val="000000" w:themeColor="text1"/>
          <w:sz w:val="20"/>
          <w:szCs w:val="20"/>
        </w:rPr>
        <w:tab/>
      </w:r>
      <w:r w:rsidR="00F50DA9">
        <w:rPr>
          <w:color w:val="000000" w:themeColor="text1"/>
          <w:sz w:val="20"/>
          <w:szCs w:val="20"/>
        </w:rPr>
        <w:tab/>
      </w:r>
      <w:r w:rsidR="00F50DA9">
        <w:rPr>
          <w:color w:val="000000" w:themeColor="text1"/>
          <w:sz w:val="20"/>
          <w:szCs w:val="20"/>
        </w:rPr>
        <w:tab/>
        <w:t xml:space="preserve">    3</w:t>
      </w:r>
      <w:r w:rsidR="0008721A">
        <w:rPr>
          <w:color w:val="000000" w:themeColor="text1"/>
          <w:sz w:val="20"/>
          <w:szCs w:val="20"/>
        </w:rPr>
        <w:t xml:space="preserve"> 930,00  </w:t>
      </w:r>
    </w:p>
    <w:p w14:paraId="67768FB4" w14:textId="77777777" w:rsidR="005967F4" w:rsidRDefault="005967F4">
      <w:pPr>
        <w:rPr>
          <w:color w:val="000000" w:themeColor="text1"/>
          <w:sz w:val="20"/>
          <w:szCs w:val="20"/>
        </w:rPr>
      </w:pPr>
    </w:p>
    <w:p w14:paraId="4A73DA9C" w14:textId="77777777" w:rsidR="005967F4" w:rsidRPr="0008721A" w:rsidRDefault="005967F4">
      <w:pPr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Egenkapital 1.januar</w:t>
      </w:r>
      <w:r w:rsidR="00F50DA9">
        <w:rPr>
          <w:b/>
          <w:bCs/>
          <w:color w:val="000000" w:themeColor="text1"/>
          <w:sz w:val="20"/>
          <w:szCs w:val="20"/>
        </w:rPr>
        <w:tab/>
        <w:t xml:space="preserve">               -</w:t>
      </w:r>
      <w:r w:rsidR="00D42897">
        <w:rPr>
          <w:b/>
          <w:bCs/>
          <w:color w:val="000000" w:themeColor="text1"/>
          <w:sz w:val="20"/>
          <w:szCs w:val="20"/>
        </w:rPr>
        <w:t xml:space="preserve"> </w:t>
      </w:r>
      <w:r w:rsidR="0008721A">
        <w:rPr>
          <w:color w:val="000000" w:themeColor="text1"/>
          <w:sz w:val="20"/>
          <w:szCs w:val="20"/>
        </w:rPr>
        <w:t>204 975,19</w:t>
      </w:r>
      <w:r w:rsidR="0008721A">
        <w:rPr>
          <w:color w:val="000000" w:themeColor="text1"/>
          <w:sz w:val="20"/>
          <w:szCs w:val="20"/>
        </w:rPr>
        <w:tab/>
      </w:r>
      <w:r w:rsidR="0008721A">
        <w:rPr>
          <w:color w:val="000000" w:themeColor="text1"/>
          <w:sz w:val="20"/>
          <w:szCs w:val="20"/>
        </w:rPr>
        <w:tab/>
        <w:t xml:space="preserve">                </w:t>
      </w:r>
      <w:r w:rsidR="00F50DA9">
        <w:rPr>
          <w:color w:val="000000" w:themeColor="text1"/>
          <w:sz w:val="20"/>
          <w:szCs w:val="20"/>
        </w:rPr>
        <w:t>-</w:t>
      </w:r>
      <w:r w:rsidR="0008721A">
        <w:rPr>
          <w:color w:val="000000" w:themeColor="text1"/>
          <w:sz w:val="20"/>
          <w:szCs w:val="20"/>
        </w:rPr>
        <w:t>156 111,96</w:t>
      </w:r>
    </w:p>
    <w:p w14:paraId="599673ED" w14:textId="77777777" w:rsidR="005967F4" w:rsidRDefault="005967F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Overskudd</w:t>
      </w:r>
      <w:r w:rsidR="00F50DA9">
        <w:rPr>
          <w:color w:val="000000" w:themeColor="text1"/>
          <w:sz w:val="20"/>
          <w:szCs w:val="20"/>
        </w:rPr>
        <w:tab/>
      </w:r>
      <w:r w:rsidR="00F50DA9">
        <w:rPr>
          <w:color w:val="000000" w:themeColor="text1"/>
          <w:sz w:val="20"/>
          <w:szCs w:val="20"/>
        </w:rPr>
        <w:tab/>
        <w:t xml:space="preserve">   </w:t>
      </w:r>
      <w:r w:rsidR="00F50DA9">
        <w:rPr>
          <w:color w:val="000000" w:themeColor="text1"/>
          <w:sz w:val="20"/>
          <w:szCs w:val="20"/>
        </w:rPr>
        <w:tab/>
        <w:t xml:space="preserve">  - 20</w:t>
      </w:r>
      <w:r w:rsidR="00A8510D">
        <w:rPr>
          <w:color w:val="000000" w:themeColor="text1"/>
          <w:sz w:val="20"/>
          <w:szCs w:val="20"/>
        </w:rPr>
        <w:t> </w:t>
      </w:r>
      <w:r w:rsidR="00F50DA9">
        <w:rPr>
          <w:color w:val="000000" w:themeColor="text1"/>
          <w:sz w:val="20"/>
          <w:szCs w:val="20"/>
        </w:rPr>
        <w:t>52</w:t>
      </w:r>
      <w:r w:rsidR="00A8510D">
        <w:rPr>
          <w:color w:val="000000" w:themeColor="text1"/>
          <w:sz w:val="20"/>
          <w:szCs w:val="20"/>
        </w:rPr>
        <w:t>5,15</w:t>
      </w:r>
      <w:r w:rsidR="0008721A">
        <w:rPr>
          <w:color w:val="000000" w:themeColor="text1"/>
          <w:sz w:val="20"/>
          <w:szCs w:val="20"/>
        </w:rPr>
        <w:tab/>
      </w:r>
      <w:r w:rsidR="0008721A">
        <w:rPr>
          <w:color w:val="000000" w:themeColor="text1"/>
          <w:sz w:val="20"/>
          <w:szCs w:val="20"/>
        </w:rPr>
        <w:tab/>
      </w:r>
      <w:r w:rsidR="0008721A">
        <w:rPr>
          <w:color w:val="000000" w:themeColor="text1"/>
          <w:sz w:val="20"/>
          <w:szCs w:val="20"/>
        </w:rPr>
        <w:tab/>
        <w:t xml:space="preserve"> </w:t>
      </w:r>
      <w:r w:rsidR="00F50DA9">
        <w:rPr>
          <w:color w:val="000000" w:themeColor="text1"/>
          <w:sz w:val="20"/>
          <w:szCs w:val="20"/>
        </w:rPr>
        <w:t>-</w:t>
      </w:r>
      <w:r w:rsidR="0008721A">
        <w:rPr>
          <w:color w:val="000000" w:themeColor="text1"/>
          <w:sz w:val="20"/>
          <w:szCs w:val="20"/>
        </w:rPr>
        <w:t xml:space="preserve"> 48 863,23</w:t>
      </w:r>
    </w:p>
    <w:p w14:paraId="7BEA4275" w14:textId="77777777" w:rsidR="005967F4" w:rsidRPr="0008721A" w:rsidRDefault="005967F4">
      <w:pPr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Egenkapital 31. desember</w:t>
      </w:r>
      <w:r w:rsidR="00F50DA9">
        <w:rPr>
          <w:b/>
          <w:bCs/>
          <w:color w:val="000000" w:themeColor="text1"/>
          <w:sz w:val="20"/>
          <w:szCs w:val="20"/>
        </w:rPr>
        <w:tab/>
        <w:t xml:space="preserve">          </w:t>
      </w:r>
      <w:r w:rsidR="00ED1A11">
        <w:rPr>
          <w:b/>
          <w:bCs/>
          <w:color w:val="000000" w:themeColor="text1"/>
          <w:sz w:val="20"/>
          <w:szCs w:val="20"/>
        </w:rPr>
        <w:t xml:space="preserve">   </w:t>
      </w:r>
      <w:r w:rsidR="00F50DA9">
        <w:rPr>
          <w:b/>
          <w:bCs/>
          <w:color w:val="000000" w:themeColor="text1"/>
          <w:sz w:val="20"/>
          <w:szCs w:val="20"/>
        </w:rPr>
        <w:t xml:space="preserve">   -</w:t>
      </w:r>
      <w:r w:rsidR="00D42897">
        <w:rPr>
          <w:b/>
          <w:bCs/>
          <w:color w:val="000000" w:themeColor="text1"/>
          <w:sz w:val="20"/>
          <w:szCs w:val="20"/>
        </w:rPr>
        <w:t xml:space="preserve"> </w:t>
      </w:r>
      <w:r w:rsidR="00ED1A11">
        <w:rPr>
          <w:color w:val="000000" w:themeColor="text1"/>
          <w:sz w:val="20"/>
          <w:szCs w:val="20"/>
        </w:rPr>
        <w:t>225 50</w:t>
      </w:r>
      <w:r w:rsidR="00F50DA9">
        <w:rPr>
          <w:color w:val="000000" w:themeColor="text1"/>
          <w:sz w:val="20"/>
          <w:szCs w:val="20"/>
        </w:rPr>
        <w:t>0,</w:t>
      </w:r>
      <w:r w:rsidR="00A8510D">
        <w:rPr>
          <w:color w:val="000000" w:themeColor="text1"/>
          <w:sz w:val="20"/>
          <w:szCs w:val="20"/>
        </w:rPr>
        <w:t>34</w:t>
      </w:r>
      <w:r w:rsidR="0008721A">
        <w:rPr>
          <w:color w:val="000000" w:themeColor="text1"/>
          <w:sz w:val="20"/>
          <w:szCs w:val="20"/>
        </w:rPr>
        <w:tab/>
      </w:r>
      <w:r w:rsidR="0008721A">
        <w:rPr>
          <w:color w:val="000000" w:themeColor="text1"/>
          <w:sz w:val="20"/>
          <w:szCs w:val="20"/>
        </w:rPr>
        <w:tab/>
      </w:r>
      <w:r w:rsidR="0008721A">
        <w:rPr>
          <w:color w:val="000000" w:themeColor="text1"/>
          <w:sz w:val="20"/>
          <w:szCs w:val="20"/>
        </w:rPr>
        <w:tab/>
      </w:r>
      <w:r w:rsidR="00F50DA9">
        <w:rPr>
          <w:color w:val="000000" w:themeColor="text1"/>
          <w:sz w:val="20"/>
          <w:szCs w:val="20"/>
        </w:rPr>
        <w:t>-</w:t>
      </w:r>
      <w:r w:rsidR="0008721A">
        <w:rPr>
          <w:color w:val="000000" w:themeColor="text1"/>
          <w:sz w:val="20"/>
          <w:szCs w:val="20"/>
        </w:rPr>
        <w:t>204 975,19</w:t>
      </w:r>
    </w:p>
    <w:p w14:paraId="650469E7" w14:textId="77777777" w:rsidR="00086195" w:rsidRDefault="00086195">
      <w:pPr>
        <w:rPr>
          <w:b/>
          <w:bCs/>
          <w:color w:val="000000" w:themeColor="text1"/>
          <w:sz w:val="20"/>
          <w:szCs w:val="20"/>
        </w:rPr>
      </w:pPr>
    </w:p>
    <w:p w14:paraId="755FB63B" w14:textId="77777777" w:rsidR="00086195" w:rsidRDefault="00086195">
      <w:pPr>
        <w:rPr>
          <w:b/>
          <w:bCs/>
          <w:color w:val="000000" w:themeColor="text1"/>
          <w:sz w:val="20"/>
          <w:szCs w:val="20"/>
        </w:rPr>
      </w:pPr>
    </w:p>
    <w:p w14:paraId="73DEE42D" w14:textId="77777777" w:rsidR="00086195" w:rsidRDefault="00086195">
      <w:pPr>
        <w:rPr>
          <w:b/>
          <w:bCs/>
          <w:color w:val="000000" w:themeColor="text1"/>
          <w:sz w:val="20"/>
          <w:szCs w:val="20"/>
        </w:rPr>
      </w:pPr>
    </w:p>
    <w:p w14:paraId="48E47E2B" w14:textId="77777777" w:rsidR="00086195" w:rsidRDefault="00086195">
      <w:pPr>
        <w:rPr>
          <w:b/>
          <w:bCs/>
          <w:color w:val="000000" w:themeColor="text1"/>
          <w:sz w:val="20"/>
          <w:szCs w:val="20"/>
        </w:rPr>
      </w:pPr>
    </w:p>
    <w:p w14:paraId="00C92026" w14:textId="77777777" w:rsidR="00086195" w:rsidRDefault="00086195">
      <w:pPr>
        <w:rPr>
          <w:b/>
          <w:bCs/>
          <w:color w:val="000000" w:themeColor="text1"/>
          <w:sz w:val="20"/>
          <w:szCs w:val="20"/>
        </w:rPr>
      </w:pPr>
    </w:p>
    <w:p w14:paraId="3EE31431" w14:textId="77777777" w:rsidR="00086195" w:rsidRDefault="00086195">
      <w:pPr>
        <w:rPr>
          <w:b/>
          <w:bCs/>
          <w:color w:val="000000" w:themeColor="text1"/>
          <w:sz w:val="20"/>
          <w:szCs w:val="20"/>
        </w:rPr>
      </w:pPr>
    </w:p>
    <w:p w14:paraId="288A7318" w14:textId="77777777" w:rsidR="00FA3948" w:rsidRPr="00FA3948" w:rsidRDefault="00086195" w:rsidP="00FA3948">
      <w:pPr>
        <w:ind w:left="2160" w:firstLine="720"/>
        <w:rPr>
          <w:color w:val="FF0000"/>
          <w:sz w:val="56"/>
          <w:szCs w:val="56"/>
        </w:rPr>
      </w:pPr>
      <w:r w:rsidRPr="00A93A23">
        <w:rPr>
          <w:color w:val="FF0000"/>
          <w:sz w:val="56"/>
          <w:szCs w:val="56"/>
        </w:rPr>
        <w:t>ÅRSMØTE 2020</w:t>
      </w:r>
    </w:p>
    <w:p w14:paraId="626E361C" w14:textId="77777777" w:rsidR="00FA3948" w:rsidRDefault="00FA3948">
      <w:pPr>
        <w:rPr>
          <w:b/>
          <w:bCs/>
          <w:color w:val="000000" w:themeColor="text1"/>
          <w:sz w:val="28"/>
          <w:szCs w:val="28"/>
        </w:rPr>
      </w:pPr>
    </w:p>
    <w:p w14:paraId="391EBA92" w14:textId="77777777" w:rsidR="00086195" w:rsidRPr="00FB1E77" w:rsidRDefault="00086195">
      <w:pPr>
        <w:rPr>
          <w:b/>
          <w:bCs/>
          <w:color w:val="000000" w:themeColor="text1"/>
        </w:rPr>
      </w:pPr>
      <w:r w:rsidRPr="00086195">
        <w:rPr>
          <w:b/>
          <w:bCs/>
          <w:color w:val="000000" w:themeColor="text1"/>
          <w:sz w:val="28"/>
          <w:szCs w:val="28"/>
        </w:rPr>
        <w:t>Poster under Arrangement</w:t>
      </w:r>
      <w:r w:rsidR="00FB1E77">
        <w:rPr>
          <w:b/>
          <w:bCs/>
          <w:color w:val="000000" w:themeColor="text1"/>
          <w:sz w:val="28"/>
          <w:szCs w:val="28"/>
        </w:rPr>
        <w:tab/>
        <w:t xml:space="preserve">         </w:t>
      </w:r>
      <w:r w:rsidR="00FB1E77">
        <w:rPr>
          <w:b/>
          <w:bCs/>
          <w:color w:val="000000" w:themeColor="text1"/>
        </w:rPr>
        <w:t>38 082,</w:t>
      </w:r>
      <w:r w:rsidR="00A8510D">
        <w:rPr>
          <w:b/>
          <w:bCs/>
          <w:color w:val="000000" w:themeColor="text1"/>
        </w:rPr>
        <w:t>0</w:t>
      </w:r>
      <w:r w:rsidR="00FB1E77">
        <w:rPr>
          <w:b/>
          <w:bCs/>
          <w:color w:val="000000" w:themeColor="text1"/>
        </w:rPr>
        <w:t>0</w:t>
      </w:r>
    </w:p>
    <w:p w14:paraId="6AE84A2E" w14:textId="77777777" w:rsidR="00086195" w:rsidRPr="009E15CD" w:rsidRDefault="00086195" w:rsidP="007D5193">
      <w:pPr>
        <w:pStyle w:val="Listeavsnitt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color w:val="000000" w:themeColor="text1"/>
          <w:sz w:val="20"/>
          <w:szCs w:val="20"/>
        </w:rPr>
        <w:t>Nordseter</w:t>
      </w:r>
      <w:r w:rsidR="009E15CD">
        <w:rPr>
          <w:color w:val="000000" w:themeColor="text1"/>
          <w:sz w:val="20"/>
          <w:szCs w:val="20"/>
        </w:rPr>
        <w:t xml:space="preserve">  </w:t>
      </w:r>
      <w:r w:rsidR="00FE13D3">
        <w:rPr>
          <w:color w:val="000000" w:themeColor="text1"/>
          <w:sz w:val="20"/>
          <w:szCs w:val="20"/>
        </w:rPr>
        <w:t>overskudd</w:t>
      </w:r>
      <w:r w:rsidR="009E15CD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9E15CD">
        <w:rPr>
          <w:color w:val="000000" w:themeColor="text1"/>
          <w:sz w:val="20"/>
          <w:szCs w:val="20"/>
        </w:rPr>
        <w:t xml:space="preserve"> </w:t>
      </w:r>
      <w:r w:rsidR="00FE13D3">
        <w:rPr>
          <w:color w:val="000000" w:themeColor="text1"/>
          <w:sz w:val="20"/>
          <w:szCs w:val="20"/>
        </w:rPr>
        <w:t xml:space="preserve">    195</w:t>
      </w:r>
      <w:r w:rsidR="009E15CD">
        <w:rPr>
          <w:color w:val="000000" w:themeColor="text1"/>
          <w:sz w:val="20"/>
          <w:szCs w:val="20"/>
        </w:rPr>
        <w:t>,00</w:t>
      </w:r>
    </w:p>
    <w:p w14:paraId="6C72AA10" w14:textId="77777777" w:rsidR="009E15CD" w:rsidRPr="009E15CD" w:rsidRDefault="00F50DA9" w:rsidP="007D5193">
      <w:pPr>
        <w:pStyle w:val="Listeavsnitt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color w:val="000000" w:themeColor="text1"/>
          <w:sz w:val="20"/>
          <w:szCs w:val="20"/>
        </w:rPr>
        <w:t xml:space="preserve">Påske </w:t>
      </w:r>
      <w:r w:rsidR="009E15CD">
        <w:rPr>
          <w:color w:val="000000" w:themeColor="text1"/>
          <w:sz w:val="20"/>
          <w:szCs w:val="20"/>
        </w:rPr>
        <w:t>hytte tur</w:t>
      </w:r>
      <w:r w:rsidR="009E15CD">
        <w:rPr>
          <w:color w:val="000000" w:themeColor="text1"/>
          <w:sz w:val="20"/>
          <w:szCs w:val="20"/>
        </w:rPr>
        <w:tab/>
      </w:r>
      <w:r w:rsidR="009E15CD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9E15CD">
        <w:rPr>
          <w:color w:val="000000" w:themeColor="text1"/>
          <w:sz w:val="20"/>
          <w:szCs w:val="20"/>
        </w:rPr>
        <w:tab/>
        <w:t xml:space="preserve"> </w:t>
      </w:r>
      <w:r w:rsidR="00FB1E77">
        <w:rPr>
          <w:color w:val="000000" w:themeColor="text1"/>
          <w:sz w:val="20"/>
          <w:szCs w:val="20"/>
        </w:rPr>
        <w:t xml:space="preserve"> </w:t>
      </w:r>
      <w:r w:rsidR="009E15CD">
        <w:rPr>
          <w:color w:val="000000" w:themeColor="text1"/>
          <w:sz w:val="20"/>
          <w:szCs w:val="20"/>
        </w:rPr>
        <w:t>1 915,00</w:t>
      </w:r>
    </w:p>
    <w:p w14:paraId="05F322A0" w14:textId="77777777" w:rsidR="009E15CD" w:rsidRPr="009E15CD" w:rsidRDefault="009E15CD" w:rsidP="007D5193">
      <w:pPr>
        <w:pStyle w:val="Listeavsnitt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color w:val="000000" w:themeColor="text1"/>
          <w:sz w:val="20"/>
          <w:szCs w:val="20"/>
        </w:rPr>
        <w:t>17th mai                                                                12 959,</w:t>
      </w:r>
      <w:r w:rsidR="00FE13D3">
        <w:rPr>
          <w:color w:val="000000" w:themeColor="text1"/>
          <w:sz w:val="20"/>
          <w:szCs w:val="20"/>
        </w:rPr>
        <w:t>0</w:t>
      </w:r>
      <w:r>
        <w:rPr>
          <w:color w:val="000000" w:themeColor="text1"/>
          <w:sz w:val="20"/>
          <w:szCs w:val="20"/>
        </w:rPr>
        <w:t>0</w:t>
      </w:r>
    </w:p>
    <w:p w14:paraId="5B83FC83" w14:textId="77777777" w:rsidR="009E15CD" w:rsidRPr="007D5193" w:rsidRDefault="009E15CD" w:rsidP="007D5193">
      <w:pPr>
        <w:pStyle w:val="Listeavsnitt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color w:val="000000" w:themeColor="text1"/>
          <w:sz w:val="20"/>
          <w:szCs w:val="20"/>
        </w:rPr>
        <w:t>St Hans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424,00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</w:p>
    <w:p w14:paraId="717B03C1" w14:textId="77777777" w:rsidR="00DF1234" w:rsidRPr="00DF1234" w:rsidRDefault="009E15CD" w:rsidP="00086195">
      <w:pPr>
        <w:pStyle w:val="Listeavsnitt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color w:val="000000" w:themeColor="text1"/>
          <w:sz w:val="20"/>
          <w:szCs w:val="20"/>
        </w:rPr>
        <w:t>Høst</w:t>
      </w:r>
      <w:r w:rsidR="00DF1234">
        <w:rPr>
          <w:color w:val="000000" w:themeColor="text1"/>
          <w:sz w:val="20"/>
          <w:szCs w:val="20"/>
        </w:rPr>
        <w:t xml:space="preserve">fest </w:t>
      </w:r>
      <w:r w:rsidR="00DF1234">
        <w:rPr>
          <w:color w:val="000000" w:themeColor="text1"/>
          <w:sz w:val="20"/>
          <w:szCs w:val="20"/>
        </w:rPr>
        <w:tab/>
      </w:r>
      <w:r w:rsidR="00DF1234">
        <w:rPr>
          <w:color w:val="000000" w:themeColor="text1"/>
          <w:sz w:val="20"/>
          <w:szCs w:val="20"/>
        </w:rPr>
        <w:tab/>
      </w:r>
      <w:r w:rsidR="00DF1234">
        <w:rPr>
          <w:color w:val="000000" w:themeColor="text1"/>
          <w:sz w:val="20"/>
          <w:szCs w:val="20"/>
        </w:rPr>
        <w:tab/>
      </w:r>
      <w:r w:rsidR="00DF1234">
        <w:rPr>
          <w:color w:val="000000" w:themeColor="text1"/>
          <w:sz w:val="20"/>
          <w:szCs w:val="20"/>
        </w:rPr>
        <w:tab/>
        <w:t xml:space="preserve"> </w:t>
      </w:r>
      <w:r w:rsidR="00FB1E77">
        <w:rPr>
          <w:color w:val="000000" w:themeColor="text1"/>
          <w:sz w:val="20"/>
          <w:szCs w:val="20"/>
        </w:rPr>
        <w:t>22 589,00</w:t>
      </w:r>
    </w:p>
    <w:p w14:paraId="174BFEF9" w14:textId="77777777" w:rsidR="00DF1234" w:rsidRDefault="00DF1234" w:rsidP="00FB1E77">
      <w:pPr>
        <w:pStyle w:val="Listeavsnitt"/>
        <w:rPr>
          <w:b/>
          <w:bCs/>
          <w:color w:val="000000" w:themeColor="text1"/>
        </w:rPr>
      </w:pPr>
    </w:p>
    <w:p w14:paraId="598153AC" w14:textId="77777777" w:rsidR="00FB1E77" w:rsidRDefault="00FB1E77" w:rsidP="00FB1E77">
      <w:pPr>
        <w:pStyle w:val="Listeavsnitt"/>
        <w:rPr>
          <w:b/>
          <w:bCs/>
          <w:color w:val="000000" w:themeColor="text1"/>
        </w:rPr>
      </w:pPr>
    </w:p>
    <w:p w14:paraId="5173D6AF" w14:textId="77777777" w:rsidR="00FB1E77" w:rsidRPr="00606787" w:rsidRDefault="00FB1E77" w:rsidP="00606787">
      <w:pPr>
        <w:pStyle w:val="Listeavsnitt"/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BALANSEN</w:t>
      </w:r>
      <w:r w:rsidR="00D42897">
        <w:rPr>
          <w:b/>
          <w:bCs/>
          <w:color w:val="000000" w:themeColor="text1"/>
        </w:rPr>
        <w:tab/>
      </w:r>
      <w:r w:rsidR="00D42897">
        <w:rPr>
          <w:b/>
          <w:bCs/>
          <w:color w:val="000000" w:themeColor="text1"/>
        </w:rPr>
        <w:tab/>
      </w:r>
      <w:r w:rsidR="00D42897">
        <w:rPr>
          <w:b/>
          <w:bCs/>
          <w:color w:val="000000" w:themeColor="text1"/>
        </w:rPr>
        <w:tab/>
      </w:r>
      <w:r w:rsidR="00D42897">
        <w:rPr>
          <w:b/>
          <w:bCs/>
          <w:color w:val="000000" w:themeColor="text1"/>
        </w:rPr>
        <w:tab/>
        <w:t xml:space="preserve">         </w:t>
      </w:r>
      <w:r w:rsidR="00FE13D3">
        <w:rPr>
          <w:b/>
          <w:bCs/>
          <w:color w:val="000000" w:themeColor="text1"/>
        </w:rPr>
        <w:t xml:space="preserve"> </w:t>
      </w:r>
      <w:r w:rsidR="00D42897">
        <w:rPr>
          <w:b/>
          <w:bCs/>
          <w:color w:val="000000" w:themeColor="text1"/>
        </w:rPr>
        <w:t>34 2</w:t>
      </w:r>
      <w:r w:rsidR="00FE13D3">
        <w:rPr>
          <w:b/>
          <w:bCs/>
          <w:color w:val="000000" w:themeColor="text1"/>
        </w:rPr>
        <w:t>2</w:t>
      </w:r>
      <w:r w:rsidR="00D42897">
        <w:rPr>
          <w:b/>
          <w:bCs/>
          <w:color w:val="000000" w:themeColor="text1"/>
        </w:rPr>
        <w:t>0,00</w:t>
      </w:r>
    </w:p>
    <w:p w14:paraId="63FFD24F" w14:textId="77777777" w:rsidR="00606787" w:rsidRPr="00606787" w:rsidRDefault="00606787" w:rsidP="00606787">
      <w:pPr>
        <w:pStyle w:val="Listeavsnitt"/>
        <w:numPr>
          <w:ilvl w:val="0"/>
          <w:numId w:val="2"/>
        </w:numPr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Forskuddsbetaling leie Nordseter 2020</w:t>
      </w:r>
      <w:r>
        <w:rPr>
          <w:color w:val="000000" w:themeColor="text1"/>
          <w:sz w:val="20"/>
          <w:szCs w:val="20"/>
        </w:rPr>
        <w:tab/>
        <w:t>19 2</w:t>
      </w:r>
      <w:r w:rsidR="00FE13D3">
        <w:rPr>
          <w:color w:val="000000" w:themeColor="text1"/>
          <w:sz w:val="20"/>
          <w:szCs w:val="20"/>
        </w:rPr>
        <w:t>2</w:t>
      </w:r>
      <w:r>
        <w:rPr>
          <w:color w:val="000000" w:themeColor="text1"/>
          <w:sz w:val="20"/>
          <w:szCs w:val="20"/>
        </w:rPr>
        <w:t>0,00</w:t>
      </w:r>
    </w:p>
    <w:p w14:paraId="68341FA0" w14:textId="77777777" w:rsidR="00606787" w:rsidRPr="00606787" w:rsidRDefault="00606787" w:rsidP="00606787">
      <w:pPr>
        <w:pStyle w:val="Listeavsnitt"/>
        <w:numPr>
          <w:ilvl w:val="0"/>
          <w:numId w:val="2"/>
        </w:numPr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Forskuddsbetaling leie påske 2020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15 000,00</w:t>
      </w:r>
    </w:p>
    <w:p w14:paraId="32AE31CA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5FB8E51A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533A04AA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73D1CF03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52FF9D73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33482C41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72D68D88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2C008508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2AFC49AB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2BA2DCB8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21FA5025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1AE151FE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511339BD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699AF7E7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79253680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23A8C7AF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1D014FBB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565C7387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33C8DD88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3BE77BEE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3A8A24EA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60B6FB79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66DA4252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5E2F3D2C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554AA4B7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2B9DD141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60717D1C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7CD9747C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3D56A6AB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4044BE12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283C8B1D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35B19175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7825F8A3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63C07BD3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6A5B3C2B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49203AC0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747ABEA0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23EFE907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45CB7068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28A42ED5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3DA56E2E" w14:textId="77777777" w:rsidR="00606787" w:rsidRDefault="00606787" w:rsidP="00606787">
      <w:pPr>
        <w:ind w:left="2160" w:firstLine="720"/>
        <w:rPr>
          <w:color w:val="FF0000"/>
          <w:sz w:val="56"/>
          <w:szCs w:val="56"/>
        </w:rPr>
      </w:pPr>
      <w:r w:rsidRPr="00A93A23">
        <w:rPr>
          <w:color w:val="FF0000"/>
          <w:sz w:val="56"/>
          <w:szCs w:val="56"/>
        </w:rPr>
        <w:t>ÅRSMØTE 2020</w:t>
      </w:r>
    </w:p>
    <w:p w14:paraId="0E80BB86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7BA6AADD" w14:textId="77777777" w:rsid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p w14:paraId="43F5E06A" w14:textId="77777777" w:rsidR="00606787" w:rsidRPr="00FA3948" w:rsidRDefault="00FA3948" w:rsidP="00606787">
      <w:pPr>
        <w:rPr>
          <w:b/>
          <w:bCs/>
          <w:color w:val="000000" w:themeColor="text1"/>
          <w:sz w:val="28"/>
          <w:szCs w:val="28"/>
        </w:rPr>
      </w:pPr>
      <w:r w:rsidRPr="00FA3948">
        <w:rPr>
          <w:b/>
          <w:bCs/>
          <w:color w:val="000000" w:themeColor="text1"/>
          <w:sz w:val="28"/>
          <w:szCs w:val="28"/>
        </w:rPr>
        <w:t>Budsjett for 2020</w:t>
      </w:r>
    </w:p>
    <w:p w14:paraId="4AAF0D5C" w14:textId="77777777" w:rsidR="00FA3948" w:rsidRDefault="00FA3948" w:rsidP="00FA394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                             Budsjett 2020       </w:t>
      </w:r>
      <w:r w:rsidRPr="00A93A23">
        <w:rPr>
          <w:b/>
          <w:bCs/>
          <w:color w:val="000000" w:themeColor="text1"/>
        </w:rPr>
        <w:t>REGNSKAP 2019</w:t>
      </w:r>
      <w:r w:rsidRPr="00A93A23">
        <w:rPr>
          <w:b/>
          <w:bCs/>
          <w:color w:val="000000" w:themeColor="text1"/>
        </w:rPr>
        <w:tab/>
      </w:r>
      <w:r w:rsidRPr="00A93A23">
        <w:rPr>
          <w:b/>
          <w:bCs/>
          <w:color w:val="000000" w:themeColor="text1"/>
        </w:rPr>
        <w:tab/>
      </w:r>
    </w:p>
    <w:p w14:paraId="38A06DDF" w14:textId="77777777" w:rsidR="00FA3948" w:rsidRDefault="00FA3948" w:rsidP="00FA394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Inntekter</w:t>
      </w:r>
    </w:p>
    <w:p w14:paraId="7DA3C99E" w14:textId="5B59F94E" w:rsidR="00FA3948" w:rsidRDefault="00FA3948" w:rsidP="00FA394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Medlemskontingent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800CB8">
        <w:rPr>
          <w:color w:val="000000" w:themeColor="text1"/>
          <w:sz w:val="20"/>
          <w:szCs w:val="20"/>
        </w:rPr>
        <w:t>100 000,00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99 825,00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</w:p>
    <w:p w14:paraId="0F7AA8CA" w14:textId="5E9F9156" w:rsidR="00FA3948" w:rsidRDefault="00FA3948" w:rsidP="00FA394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Diverse inntekter</w:t>
      </w:r>
      <w:r w:rsidR="009169A5">
        <w:rPr>
          <w:color w:val="000000" w:themeColor="text1"/>
          <w:sz w:val="20"/>
          <w:szCs w:val="20"/>
        </w:rPr>
        <w:t>-Norsk tipping</w:t>
      </w:r>
      <w:r w:rsidR="009169A5">
        <w:rPr>
          <w:color w:val="000000" w:themeColor="text1"/>
          <w:sz w:val="20"/>
          <w:szCs w:val="20"/>
        </w:rPr>
        <w:tab/>
        <w:t xml:space="preserve">   </w:t>
      </w:r>
      <w:r w:rsidR="00800CB8">
        <w:rPr>
          <w:color w:val="000000" w:themeColor="text1"/>
          <w:sz w:val="20"/>
          <w:szCs w:val="20"/>
        </w:rPr>
        <w:t xml:space="preserve"> 1 500,00</w:t>
      </w:r>
      <w:r w:rsidR="009169A5">
        <w:rPr>
          <w:color w:val="000000" w:themeColor="text1"/>
          <w:sz w:val="20"/>
          <w:szCs w:val="20"/>
        </w:rPr>
        <w:tab/>
      </w:r>
      <w:r w:rsidR="009169A5">
        <w:rPr>
          <w:color w:val="000000" w:themeColor="text1"/>
          <w:sz w:val="20"/>
          <w:szCs w:val="20"/>
        </w:rPr>
        <w:tab/>
        <w:t xml:space="preserve">   1 524,81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</w:t>
      </w:r>
    </w:p>
    <w:p w14:paraId="6FAA008E" w14:textId="7EFAE16D" w:rsidR="00FA3948" w:rsidRDefault="00FA3948" w:rsidP="00FA394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_________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__________</w:t>
      </w:r>
      <w:r>
        <w:rPr>
          <w:color w:val="000000" w:themeColor="text1"/>
          <w:sz w:val="20"/>
          <w:szCs w:val="20"/>
        </w:rPr>
        <w:tab/>
      </w:r>
    </w:p>
    <w:p w14:paraId="67E44A1C" w14:textId="5B2B9EEC" w:rsidR="00FA3948" w:rsidRDefault="00FA3948" w:rsidP="00FA394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        </w:t>
      </w:r>
      <w:r>
        <w:rPr>
          <w:color w:val="000000" w:themeColor="text1"/>
          <w:sz w:val="20"/>
          <w:szCs w:val="20"/>
        </w:rPr>
        <w:tab/>
      </w:r>
      <w:r w:rsidR="00800CB8" w:rsidRPr="00800CB8">
        <w:rPr>
          <w:b/>
          <w:bCs/>
          <w:color w:val="000000" w:themeColor="text1"/>
          <w:sz w:val="20"/>
          <w:szCs w:val="20"/>
        </w:rPr>
        <w:t>101 500,00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1A263B">
        <w:rPr>
          <w:b/>
          <w:bCs/>
          <w:color w:val="000000" w:themeColor="text1"/>
          <w:sz w:val="20"/>
          <w:szCs w:val="20"/>
        </w:rPr>
        <w:t>101</w:t>
      </w:r>
      <w:r w:rsidR="009169A5">
        <w:rPr>
          <w:b/>
          <w:bCs/>
          <w:color w:val="000000" w:themeColor="text1"/>
          <w:sz w:val="20"/>
          <w:szCs w:val="20"/>
        </w:rPr>
        <w:t> 349,81</w:t>
      </w:r>
    </w:p>
    <w:p w14:paraId="3BFBFE32" w14:textId="77777777" w:rsidR="00FA3948" w:rsidRDefault="00FA3948" w:rsidP="00FA3948">
      <w:pPr>
        <w:rPr>
          <w:color w:val="000000" w:themeColor="text1"/>
          <w:sz w:val="20"/>
          <w:szCs w:val="20"/>
        </w:rPr>
      </w:pPr>
    </w:p>
    <w:p w14:paraId="4D539ED4" w14:textId="77777777" w:rsidR="00FA3948" w:rsidRDefault="00FA3948" w:rsidP="00FA3948">
      <w:pPr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Utgifter</w:t>
      </w:r>
      <w:r>
        <w:rPr>
          <w:color w:val="000000" w:themeColor="text1"/>
          <w:sz w:val="20"/>
          <w:szCs w:val="20"/>
        </w:rPr>
        <w:tab/>
      </w:r>
    </w:p>
    <w:p w14:paraId="1C00FC9D" w14:textId="44329CD8" w:rsidR="00FA3948" w:rsidRDefault="00FA3948" w:rsidP="00FA394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Administrasjo</w:t>
      </w:r>
      <w:r w:rsidR="009169A5">
        <w:rPr>
          <w:color w:val="000000" w:themeColor="text1"/>
          <w:sz w:val="20"/>
          <w:szCs w:val="20"/>
        </w:rPr>
        <w:t>n-styre møte</w:t>
      </w:r>
      <w:r w:rsidR="009169A5">
        <w:rPr>
          <w:color w:val="000000" w:themeColor="text1"/>
          <w:sz w:val="20"/>
          <w:szCs w:val="20"/>
        </w:rPr>
        <w:tab/>
        <w:t xml:space="preserve"> </w:t>
      </w:r>
      <w:r w:rsidR="00800CB8">
        <w:rPr>
          <w:color w:val="000000" w:themeColor="text1"/>
          <w:sz w:val="20"/>
          <w:szCs w:val="20"/>
        </w:rPr>
        <w:t>21 000,00</w:t>
      </w:r>
      <w:r w:rsidR="009169A5">
        <w:rPr>
          <w:color w:val="000000" w:themeColor="text1"/>
          <w:sz w:val="20"/>
          <w:szCs w:val="20"/>
        </w:rPr>
        <w:t xml:space="preserve"> </w:t>
      </w:r>
      <w:r w:rsidR="009169A5">
        <w:rPr>
          <w:color w:val="000000" w:themeColor="text1"/>
          <w:sz w:val="20"/>
          <w:szCs w:val="20"/>
        </w:rPr>
        <w:tab/>
      </w:r>
      <w:r w:rsidR="009169A5">
        <w:rPr>
          <w:color w:val="000000" w:themeColor="text1"/>
          <w:sz w:val="20"/>
          <w:szCs w:val="20"/>
        </w:rPr>
        <w:tab/>
        <w:t xml:space="preserve">    </w:t>
      </w:r>
      <w:r w:rsidR="00C44E81">
        <w:rPr>
          <w:color w:val="000000" w:themeColor="text1"/>
          <w:sz w:val="20"/>
          <w:szCs w:val="20"/>
        </w:rPr>
        <w:t>20 687</w:t>
      </w:r>
      <w:r w:rsidR="00D42897">
        <w:rPr>
          <w:color w:val="000000" w:themeColor="text1"/>
          <w:sz w:val="20"/>
          <w:szCs w:val="20"/>
        </w:rPr>
        <w:t>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</w:t>
      </w:r>
    </w:p>
    <w:p w14:paraId="6CE7E574" w14:textId="755DF445" w:rsidR="00FA3948" w:rsidRDefault="00FA3948" w:rsidP="00FA394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Data/EDB kostnad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800CB8">
        <w:rPr>
          <w:color w:val="000000" w:themeColor="text1"/>
          <w:sz w:val="20"/>
          <w:szCs w:val="20"/>
        </w:rPr>
        <w:t xml:space="preserve">   8 000,00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10 516,00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</w:t>
      </w:r>
    </w:p>
    <w:p w14:paraId="175A8BDA" w14:textId="6806C6CD" w:rsidR="00FA3948" w:rsidRDefault="00FA3948" w:rsidP="00FA394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Trykksaker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800CB8">
        <w:rPr>
          <w:color w:val="000000" w:themeColor="text1"/>
          <w:sz w:val="20"/>
          <w:szCs w:val="20"/>
        </w:rPr>
        <w:t xml:space="preserve">   1 200,00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1 238,00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 </w:t>
      </w:r>
    </w:p>
    <w:p w14:paraId="07B3F5A7" w14:textId="6912E277" w:rsidR="00FA3948" w:rsidRDefault="00FA3948" w:rsidP="00FA394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Porto-Program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800CB8">
        <w:rPr>
          <w:color w:val="000000" w:themeColor="text1"/>
          <w:sz w:val="20"/>
          <w:szCs w:val="20"/>
        </w:rPr>
        <w:t xml:space="preserve">      500,00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   230,00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</w:t>
      </w:r>
    </w:p>
    <w:p w14:paraId="1DE3B7C6" w14:textId="5B3FE930" w:rsidR="00FA3948" w:rsidRDefault="00D42897" w:rsidP="00FA394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Årsmøte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</w:t>
      </w:r>
      <w:r w:rsidR="00800CB8">
        <w:rPr>
          <w:color w:val="000000" w:themeColor="text1"/>
          <w:sz w:val="20"/>
          <w:szCs w:val="20"/>
        </w:rPr>
        <w:t>2 500,00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</w:t>
      </w:r>
      <w:r w:rsidR="00B86344">
        <w:rPr>
          <w:color w:val="000000" w:themeColor="text1"/>
          <w:sz w:val="20"/>
          <w:szCs w:val="20"/>
        </w:rPr>
        <w:t>1 84</w:t>
      </w:r>
      <w:r>
        <w:rPr>
          <w:color w:val="000000" w:themeColor="text1"/>
          <w:sz w:val="20"/>
          <w:szCs w:val="20"/>
        </w:rPr>
        <w:t>5,00</w:t>
      </w:r>
      <w:r w:rsidR="00FA3948">
        <w:rPr>
          <w:color w:val="000000" w:themeColor="text1"/>
          <w:sz w:val="20"/>
          <w:szCs w:val="20"/>
        </w:rPr>
        <w:tab/>
      </w:r>
      <w:r w:rsidR="00FA3948">
        <w:rPr>
          <w:color w:val="000000" w:themeColor="text1"/>
          <w:sz w:val="20"/>
          <w:szCs w:val="20"/>
        </w:rPr>
        <w:tab/>
        <w:t xml:space="preserve">  </w:t>
      </w:r>
    </w:p>
    <w:p w14:paraId="440DF1EF" w14:textId="72A78F47" w:rsidR="00FA3948" w:rsidRDefault="00FA3948" w:rsidP="00FA394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Møte-web gruppe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</w:t>
      </w:r>
      <w:r w:rsidR="00800CB8">
        <w:rPr>
          <w:color w:val="000000" w:themeColor="text1"/>
          <w:sz w:val="20"/>
          <w:szCs w:val="20"/>
        </w:rPr>
        <w:t>2 000,00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1 050,00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</w:t>
      </w:r>
    </w:p>
    <w:p w14:paraId="660730D8" w14:textId="41B251F7" w:rsidR="00FA3948" w:rsidRDefault="00FA3948" w:rsidP="00FA394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Møte-tur gruppe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</w:t>
      </w:r>
      <w:r w:rsidR="00800CB8">
        <w:rPr>
          <w:color w:val="000000" w:themeColor="text1"/>
          <w:sz w:val="20"/>
          <w:szCs w:val="20"/>
        </w:rPr>
        <w:t>2 000,00</w:t>
      </w:r>
      <w:r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   960,00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</w:t>
      </w:r>
    </w:p>
    <w:p w14:paraId="3CE9B233" w14:textId="09AF1950" w:rsidR="00FA3948" w:rsidRDefault="00FA3948" w:rsidP="00FA394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Møte-kultur gruppe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</w:t>
      </w:r>
      <w:r w:rsidR="00800CB8">
        <w:rPr>
          <w:color w:val="000000" w:themeColor="text1"/>
          <w:sz w:val="20"/>
          <w:szCs w:val="20"/>
        </w:rPr>
        <w:t>2 000,00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1 860,00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</w:t>
      </w:r>
    </w:p>
    <w:p w14:paraId="6C661F4C" w14:textId="634D457D" w:rsidR="00FA3948" w:rsidRDefault="00FA3948" w:rsidP="00FA394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Møte- selskaps gruppe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</w:t>
      </w:r>
      <w:r w:rsidR="00800CB8">
        <w:rPr>
          <w:color w:val="000000" w:themeColor="text1"/>
          <w:sz w:val="20"/>
          <w:szCs w:val="20"/>
        </w:rPr>
        <w:t>2 000,00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       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</w:t>
      </w:r>
    </w:p>
    <w:p w14:paraId="490442D1" w14:textId="77777777" w:rsidR="00800CB8" w:rsidRDefault="00FA3948" w:rsidP="00FA394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Møte-rekrute</w:t>
      </w:r>
      <w:r w:rsidR="00D42897">
        <w:rPr>
          <w:color w:val="000000" w:themeColor="text1"/>
          <w:sz w:val="20"/>
          <w:szCs w:val="20"/>
        </w:rPr>
        <w:t>rings gruppe</w:t>
      </w:r>
      <w:r w:rsidR="00D42897">
        <w:rPr>
          <w:color w:val="000000" w:themeColor="text1"/>
          <w:sz w:val="20"/>
          <w:szCs w:val="20"/>
        </w:rPr>
        <w:tab/>
      </w:r>
      <w:r w:rsidR="00D42897">
        <w:rPr>
          <w:color w:val="000000" w:themeColor="text1"/>
          <w:sz w:val="20"/>
          <w:szCs w:val="20"/>
        </w:rPr>
        <w:tab/>
      </w:r>
      <w:r w:rsidR="00800CB8">
        <w:rPr>
          <w:color w:val="000000" w:themeColor="text1"/>
          <w:sz w:val="20"/>
          <w:szCs w:val="20"/>
        </w:rPr>
        <w:t xml:space="preserve">   2 000,00</w:t>
      </w:r>
      <w:r w:rsidR="00D42897">
        <w:rPr>
          <w:color w:val="000000" w:themeColor="text1"/>
          <w:sz w:val="20"/>
          <w:szCs w:val="20"/>
        </w:rPr>
        <w:tab/>
      </w:r>
      <w:r w:rsidR="00D42897">
        <w:rPr>
          <w:color w:val="000000" w:themeColor="text1"/>
          <w:sz w:val="20"/>
          <w:szCs w:val="20"/>
        </w:rPr>
        <w:tab/>
        <w:t xml:space="preserve">       2 550,00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</w:t>
      </w:r>
    </w:p>
    <w:p w14:paraId="39CA416F" w14:textId="15FB9FC3" w:rsidR="00800CB8" w:rsidRDefault="00FA3948" w:rsidP="00FA394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Arrangementer*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706444">
        <w:rPr>
          <w:color w:val="000000" w:themeColor="text1"/>
          <w:sz w:val="20"/>
          <w:szCs w:val="20"/>
        </w:rPr>
        <w:t xml:space="preserve"> 56 300,00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38 082,00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</w:t>
      </w:r>
    </w:p>
    <w:p w14:paraId="566F0C8D" w14:textId="1689A6A2" w:rsidR="00FA3948" w:rsidRDefault="00FA3948" w:rsidP="00FA394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Andre </w:t>
      </w:r>
      <w:r w:rsidR="00D42897">
        <w:rPr>
          <w:color w:val="000000" w:themeColor="text1"/>
          <w:sz w:val="20"/>
          <w:szCs w:val="20"/>
        </w:rPr>
        <w:t>kostnader</w:t>
      </w:r>
      <w:r w:rsidR="00D42897">
        <w:rPr>
          <w:color w:val="000000" w:themeColor="text1"/>
          <w:sz w:val="20"/>
          <w:szCs w:val="20"/>
        </w:rPr>
        <w:tab/>
      </w:r>
      <w:r w:rsidR="00D42897">
        <w:rPr>
          <w:color w:val="000000" w:themeColor="text1"/>
          <w:sz w:val="20"/>
          <w:szCs w:val="20"/>
        </w:rPr>
        <w:tab/>
      </w:r>
      <w:r w:rsidR="00D42897">
        <w:rPr>
          <w:color w:val="000000" w:themeColor="text1"/>
          <w:sz w:val="20"/>
          <w:szCs w:val="20"/>
        </w:rPr>
        <w:tab/>
        <w:t xml:space="preserve">   </w:t>
      </w:r>
      <w:r w:rsidR="00800CB8">
        <w:rPr>
          <w:color w:val="000000" w:themeColor="text1"/>
          <w:sz w:val="20"/>
          <w:szCs w:val="20"/>
        </w:rPr>
        <w:t>2 000,00</w:t>
      </w:r>
      <w:r w:rsidR="00D42897">
        <w:rPr>
          <w:color w:val="000000" w:themeColor="text1"/>
          <w:sz w:val="20"/>
          <w:szCs w:val="20"/>
        </w:rPr>
        <w:t xml:space="preserve">  </w:t>
      </w:r>
      <w:r w:rsidR="00D42897">
        <w:rPr>
          <w:color w:val="000000" w:themeColor="text1"/>
          <w:sz w:val="20"/>
          <w:szCs w:val="20"/>
        </w:rPr>
        <w:tab/>
      </w:r>
      <w:r w:rsidR="00D42897">
        <w:rPr>
          <w:color w:val="000000" w:themeColor="text1"/>
          <w:sz w:val="20"/>
          <w:szCs w:val="20"/>
        </w:rPr>
        <w:tab/>
        <w:t xml:space="preserve">       </w:t>
      </w:r>
      <w:r w:rsidR="00B86344">
        <w:rPr>
          <w:color w:val="000000" w:themeColor="text1"/>
          <w:sz w:val="20"/>
          <w:szCs w:val="20"/>
        </w:rPr>
        <w:t>1 8</w:t>
      </w:r>
      <w:r w:rsidR="009169A5">
        <w:rPr>
          <w:color w:val="000000" w:themeColor="text1"/>
          <w:sz w:val="20"/>
          <w:szCs w:val="20"/>
        </w:rPr>
        <w:t>06</w:t>
      </w:r>
      <w:r w:rsidR="00D42897">
        <w:rPr>
          <w:color w:val="000000" w:themeColor="text1"/>
          <w:sz w:val="20"/>
          <w:szCs w:val="20"/>
        </w:rPr>
        <w:t>,</w:t>
      </w:r>
      <w:r w:rsidR="00D8504A">
        <w:rPr>
          <w:color w:val="000000" w:themeColor="text1"/>
          <w:sz w:val="20"/>
          <w:szCs w:val="20"/>
        </w:rPr>
        <w:t>66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</w:t>
      </w:r>
    </w:p>
    <w:p w14:paraId="7D415E1A" w14:textId="77777777" w:rsidR="00FA3948" w:rsidRDefault="00FA3948" w:rsidP="00FA394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__________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___________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</w:p>
    <w:p w14:paraId="4FC40654" w14:textId="080C906C" w:rsidR="00FA3948" w:rsidRDefault="00FA3948" w:rsidP="00FA3948">
      <w:pPr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706444">
        <w:rPr>
          <w:color w:val="000000" w:themeColor="text1"/>
          <w:sz w:val="20"/>
          <w:szCs w:val="20"/>
        </w:rPr>
        <w:t xml:space="preserve">              101 500,00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</w:t>
      </w:r>
      <w:r w:rsidR="009169A5">
        <w:rPr>
          <w:b/>
          <w:bCs/>
          <w:color w:val="000000" w:themeColor="text1"/>
          <w:sz w:val="20"/>
          <w:szCs w:val="20"/>
        </w:rPr>
        <w:t>80 824</w:t>
      </w:r>
      <w:r w:rsidR="00D42897">
        <w:rPr>
          <w:b/>
          <w:bCs/>
          <w:color w:val="000000" w:themeColor="text1"/>
          <w:sz w:val="20"/>
          <w:szCs w:val="20"/>
        </w:rPr>
        <w:t>,</w:t>
      </w:r>
      <w:r w:rsidR="00D8504A">
        <w:rPr>
          <w:b/>
          <w:bCs/>
          <w:color w:val="000000" w:themeColor="text1"/>
          <w:sz w:val="20"/>
          <w:szCs w:val="20"/>
        </w:rPr>
        <w:t>66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</w:t>
      </w:r>
    </w:p>
    <w:p w14:paraId="2E339A29" w14:textId="77777777" w:rsidR="00FA3948" w:rsidRDefault="00FA3948" w:rsidP="00FA3948">
      <w:pPr>
        <w:rPr>
          <w:color w:val="000000" w:themeColor="text1"/>
          <w:sz w:val="20"/>
          <w:szCs w:val="20"/>
        </w:rPr>
      </w:pPr>
    </w:p>
    <w:p w14:paraId="0CADE1FA" w14:textId="13A78AF0" w:rsidR="00D8504A" w:rsidRDefault="00FA3948" w:rsidP="00FA3948">
      <w:pPr>
        <w:rPr>
          <w:b/>
          <w:bCs/>
          <w:color w:val="000000" w:themeColor="text1"/>
          <w:sz w:val="20"/>
          <w:szCs w:val="20"/>
        </w:rPr>
      </w:pPr>
      <w:r w:rsidRPr="001A263B">
        <w:rPr>
          <w:b/>
          <w:bCs/>
          <w:color w:val="000000" w:themeColor="text1"/>
          <w:sz w:val="20"/>
          <w:szCs w:val="20"/>
        </w:rPr>
        <w:t>Resultat</w:t>
      </w:r>
      <w:r w:rsidRPr="001A263B"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>Overskudd</w:t>
      </w:r>
      <w:r w:rsidRPr="001A263B">
        <w:rPr>
          <w:b/>
          <w:bCs/>
          <w:color w:val="000000" w:themeColor="text1"/>
          <w:sz w:val="20"/>
          <w:szCs w:val="20"/>
        </w:rPr>
        <w:tab/>
      </w:r>
      <w:r w:rsidR="009169A5">
        <w:rPr>
          <w:b/>
          <w:bCs/>
          <w:color w:val="000000" w:themeColor="text1"/>
          <w:sz w:val="20"/>
          <w:szCs w:val="20"/>
        </w:rPr>
        <w:tab/>
        <w:t xml:space="preserve">   </w:t>
      </w:r>
      <w:r w:rsidR="00706444">
        <w:rPr>
          <w:b/>
          <w:bCs/>
          <w:color w:val="000000" w:themeColor="text1"/>
          <w:sz w:val="20"/>
          <w:szCs w:val="20"/>
        </w:rPr>
        <w:t xml:space="preserve">        0,00</w:t>
      </w:r>
      <w:r w:rsidR="009169A5">
        <w:rPr>
          <w:b/>
          <w:bCs/>
          <w:color w:val="000000" w:themeColor="text1"/>
          <w:sz w:val="20"/>
          <w:szCs w:val="20"/>
        </w:rPr>
        <w:tab/>
      </w:r>
      <w:r w:rsidR="009169A5">
        <w:rPr>
          <w:b/>
          <w:bCs/>
          <w:color w:val="000000" w:themeColor="text1"/>
          <w:sz w:val="20"/>
          <w:szCs w:val="20"/>
        </w:rPr>
        <w:tab/>
        <w:t xml:space="preserve">       20 52</w:t>
      </w:r>
      <w:r w:rsidR="00D8504A">
        <w:rPr>
          <w:b/>
          <w:bCs/>
          <w:color w:val="000000" w:themeColor="text1"/>
          <w:sz w:val="20"/>
          <w:szCs w:val="20"/>
        </w:rPr>
        <w:t>5</w:t>
      </w:r>
      <w:r w:rsidR="009169A5">
        <w:rPr>
          <w:b/>
          <w:bCs/>
          <w:color w:val="000000" w:themeColor="text1"/>
          <w:sz w:val="20"/>
          <w:szCs w:val="20"/>
        </w:rPr>
        <w:t>,</w:t>
      </w:r>
      <w:r w:rsidR="00D8504A">
        <w:rPr>
          <w:b/>
          <w:bCs/>
          <w:color w:val="000000" w:themeColor="text1"/>
          <w:sz w:val="20"/>
          <w:szCs w:val="20"/>
        </w:rPr>
        <w:t>15</w:t>
      </w:r>
    </w:p>
    <w:p w14:paraId="05C2E773" w14:textId="77777777" w:rsidR="00FA3948" w:rsidRDefault="00FA3948" w:rsidP="00FA3948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 w:rsidRPr="001A263B">
        <w:rPr>
          <w:b/>
          <w:bCs/>
          <w:color w:val="000000" w:themeColor="text1"/>
          <w:sz w:val="20"/>
          <w:szCs w:val="20"/>
        </w:rPr>
        <w:t xml:space="preserve"> </w:t>
      </w:r>
      <w:r w:rsidRPr="001A263B">
        <w:rPr>
          <w:b/>
          <w:bCs/>
          <w:color w:val="000000" w:themeColor="text1"/>
          <w:sz w:val="20"/>
          <w:szCs w:val="20"/>
        </w:rPr>
        <w:tab/>
      </w:r>
    </w:p>
    <w:p w14:paraId="2135E006" w14:textId="77777777" w:rsidR="00FA3948" w:rsidRDefault="00FA3948" w:rsidP="00FA3948">
      <w:pPr>
        <w:rPr>
          <w:b/>
          <w:bCs/>
          <w:color w:val="000000" w:themeColor="text1"/>
          <w:sz w:val="20"/>
          <w:szCs w:val="20"/>
        </w:rPr>
      </w:pPr>
    </w:p>
    <w:p w14:paraId="2AE01754" w14:textId="77777777" w:rsidR="00606787" w:rsidRPr="00606787" w:rsidRDefault="00606787" w:rsidP="00606787">
      <w:pPr>
        <w:rPr>
          <w:b/>
          <w:bCs/>
          <w:color w:val="000000" w:themeColor="text1"/>
          <w:sz w:val="20"/>
          <w:szCs w:val="20"/>
        </w:rPr>
      </w:pPr>
    </w:p>
    <w:sectPr w:rsidR="00606787" w:rsidRPr="00606787" w:rsidSect="0033309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F4A80" w14:textId="77777777" w:rsidR="00B11402" w:rsidRDefault="00B11402" w:rsidP="00B11402">
      <w:r>
        <w:separator/>
      </w:r>
    </w:p>
  </w:endnote>
  <w:endnote w:type="continuationSeparator" w:id="0">
    <w:p w14:paraId="1FB6CD09" w14:textId="77777777" w:rsidR="00B11402" w:rsidRDefault="00B11402" w:rsidP="00B1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716177"/>
      <w:docPartObj>
        <w:docPartGallery w:val="Page Numbers (Bottom of Page)"/>
        <w:docPartUnique/>
      </w:docPartObj>
    </w:sdtPr>
    <w:sdtContent>
      <w:p w14:paraId="0AC05270" w14:textId="0715F9FF" w:rsidR="007327BE" w:rsidRDefault="007327B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707A24" w14:textId="77777777" w:rsidR="007327BE" w:rsidRDefault="007327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E04A5" w14:textId="77777777" w:rsidR="00B11402" w:rsidRDefault="00B11402" w:rsidP="00B11402">
      <w:r>
        <w:separator/>
      </w:r>
    </w:p>
  </w:footnote>
  <w:footnote w:type="continuationSeparator" w:id="0">
    <w:p w14:paraId="780708A9" w14:textId="77777777" w:rsidR="00B11402" w:rsidRDefault="00B11402" w:rsidP="00B1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6C6C9" w14:textId="577D4928" w:rsidR="00B11402" w:rsidRDefault="00B11402">
    <w:pPr>
      <w:pStyle w:val="Topptekst"/>
    </w:pPr>
    <w:r>
      <w:t>Vedlegg 9</w:t>
    </w:r>
  </w:p>
  <w:p w14:paraId="635B402A" w14:textId="77777777" w:rsidR="00B11402" w:rsidRDefault="00B114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B1"/>
    <w:multiLevelType w:val="hybridMultilevel"/>
    <w:tmpl w:val="4D24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47E4A"/>
    <w:multiLevelType w:val="hybridMultilevel"/>
    <w:tmpl w:val="8698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23"/>
    <w:rsid w:val="0007182E"/>
    <w:rsid w:val="00086195"/>
    <w:rsid w:val="000868D4"/>
    <w:rsid w:val="0008721A"/>
    <w:rsid w:val="001656B3"/>
    <w:rsid w:val="001A263B"/>
    <w:rsid w:val="00207834"/>
    <w:rsid w:val="0033309B"/>
    <w:rsid w:val="003A7128"/>
    <w:rsid w:val="00571886"/>
    <w:rsid w:val="005967F4"/>
    <w:rsid w:val="00606787"/>
    <w:rsid w:val="006C0C35"/>
    <w:rsid w:val="00706444"/>
    <w:rsid w:val="007327BE"/>
    <w:rsid w:val="007D5193"/>
    <w:rsid w:val="00800CB8"/>
    <w:rsid w:val="009169A5"/>
    <w:rsid w:val="00973598"/>
    <w:rsid w:val="009E15CD"/>
    <w:rsid w:val="00A8510D"/>
    <w:rsid w:val="00A93A23"/>
    <w:rsid w:val="00B11402"/>
    <w:rsid w:val="00B86344"/>
    <w:rsid w:val="00C44E81"/>
    <w:rsid w:val="00C521F5"/>
    <w:rsid w:val="00D42897"/>
    <w:rsid w:val="00D8504A"/>
    <w:rsid w:val="00DF1234"/>
    <w:rsid w:val="00ED1A11"/>
    <w:rsid w:val="00EE4327"/>
    <w:rsid w:val="00F50DA9"/>
    <w:rsid w:val="00FA3948"/>
    <w:rsid w:val="00FB1E77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BEEC"/>
  <w15:chartTrackingRefBased/>
  <w15:docId w15:val="{26BCC8AD-755A-BB4D-8E2C-C4EB01A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619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4289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89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1140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11402"/>
  </w:style>
  <w:style w:type="paragraph" w:styleId="Bunntekst">
    <w:name w:val="footer"/>
    <w:basedOn w:val="Normal"/>
    <w:link w:val="BunntekstTegn"/>
    <w:uiPriority w:val="99"/>
    <w:unhideWhenUsed/>
    <w:rsid w:val="00B114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1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C8C05722.dotm</Template>
  <TotalTime>2</TotalTime>
  <Pages>3</Pages>
  <Words>541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Doroski, Cheryl</dc:creator>
  <cp:keywords/>
  <dc:description/>
  <cp:lastModifiedBy>Anne Grønlund</cp:lastModifiedBy>
  <cp:revision>4</cp:revision>
  <cp:lastPrinted>2020-01-28T14:02:00Z</cp:lastPrinted>
  <dcterms:created xsi:type="dcterms:W3CDTF">2020-02-20T08:43:00Z</dcterms:created>
  <dcterms:modified xsi:type="dcterms:W3CDTF">2020-02-20T13:18:00Z</dcterms:modified>
</cp:coreProperties>
</file>